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EB" w:rsidRDefault="001B5BEA" w:rsidP="000639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DC2C66">
        <w:rPr>
          <w:rFonts w:ascii="Times New Roman" w:hAnsi="Times New Roman" w:cs="Times New Roman"/>
          <w:sz w:val="18"/>
          <w:szCs w:val="18"/>
        </w:rPr>
        <w:t xml:space="preserve"> </w:t>
      </w:r>
      <w:r w:rsidR="00A93220">
        <w:rPr>
          <w:rFonts w:ascii="Times New Roman" w:hAnsi="Times New Roman" w:cs="Times New Roman"/>
          <w:sz w:val="18"/>
          <w:szCs w:val="18"/>
        </w:rPr>
        <w:t>Protocol and Liaison</w:t>
      </w:r>
      <w:r w:rsidR="00F83AEB">
        <w:rPr>
          <w:rFonts w:ascii="Times New Roman" w:hAnsi="Times New Roman" w:cs="Times New Roman"/>
          <w:sz w:val="18"/>
          <w:szCs w:val="18"/>
        </w:rPr>
        <w:t xml:space="preserve"> Service</w:t>
      </w:r>
    </w:p>
    <w:p w:rsidR="00DB79D4" w:rsidRDefault="001C37D0" w:rsidP="00DC2C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37D0">
        <w:rPr>
          <w:rFonts w:ascii="Times New Roman" w:hAnsi="Times New Roman" w:cs="Times New Roman"/>
          <w:sz w:val="20"/>
          <w:szCs w:val="20"/>
        </w:rPr>
        <w:t>PRO/</w:t>
      </w:r>
      <w:r w:rsidR="0015000A" w:rsidRPr="0015000A">
        <w:rPr>
          <w:rFonts w:ascii="Times New Roman" w:hAnsi="Times New Roman" w:cs="Times New Roman"/>
          <w:sz w:val="20"/>
          <w:szCs w:val="20"/>
        </w:rPr>
        <w:t xml:space="preserve"> </w:t>
      </w:r>
      <w:r w:rsidR="0015000A" w:rsidRPr="001C37D0">
        <w:rPr>
          <w:rFonts w:ascii="Times New Roman" w:hAnsi="Times New Roman" w:cs="Times New Roman"/>
          <w:sz w:val="20"/>
          <w:szCs w:val="20"/>
        </w:rPr>
        <w:t>PRO/</w:t>
      </w:r>
      <w:r w:rsidR="0015000A">
        <w:rPr>
          <w:rFonts w:ascii="Times New Roman" w:hAnsi="Times New Roman" w:cs="Times New Roman"/>
          <w:sz w:val="20"/>
          <w:szCs w:val="20"/>
        </w:rPr>
        <w:t>71GA/Arrival</w:t>
      </w:r>
      <w:r w:rsidR="0015000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1B5BE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47530">
        <w:rPr>
          <w:rFonts w:ascii="Times New Roman" w:hAnsi="Times New Roman" w:cs="Times New Roman"/>
          <w:sz w:val="18"/>
          <w:szCs w:val="18"/>
        </w:rPr>
        <w:t>16</w:t>
      </w:r>
      <w:r w:rsidR="00404621">
        <w:rPr>
          <w:rFonts w:ascii="Times New Roman" w:hAnsi="Times New Roman" w:cs="Times New Roman"/>
          <w:sz w:val="18"/>
          <w:szCs w:val="18"/>
        </w:rPr>
        <w:t xml:space="preserve"> August</w:t>
      </w:r>
      <w:r w:rsidR="00F83AEB" w:rsidRPr="00CA0C9E">
        <w:rPr>
          <w:rFonts w:ascii="Times New Roman" w:hAnsi="Times New Roman" w:cs="Times New Roman"/>
          <w:sz w:val="18"/>
          <w:szCs w:val="18"/>
        </w:rPr>
        <w:t xml:space="preserve"> 2016</w:t>
      </w:r>
      <w:r w:rsidR="00A93220" w:rsidRPr="00CA0C9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C37D0" w:rsidRDefault="00DC2C66" w:rsidP="000639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1" locked="0" layoutInCell="1" allowOverlap="1" wp14:anchorId="7F61B647" wp14:editId="629AC212">
            <wp:simplePos x="0" y="0"/>
            <wp:positionH relativeFrom="column">
              <wp:posOffset>2409825</wp:posOffset>
            </wp:positionH>
            <wp:positionV relativeFrom="paragraph">
              <wp:posOffset>118110</wp:posOffset>
            </wp:positionV>
            <wp:extent cx="498475" cy="419100"/>
            <wp:effectExtent l="0" t="0" r="0" b="0"/>
            <wp:wrapNone/>
            <wp:docPr id="5" name="Picture 5" descr="C:\Users\maki.wennmanni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ki.wennmanni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00A">
        <w:rPr>
          <w:rFonts w:ascii="Times New Roman" w:hAnsi="Times New Roman" w:cs="Times New Roman"/>
          <w:sz w:val="18"/>
          <w:szCs w:val="18"/>
        </w:rPr>
        <w:tab/>
      </w:r>
    </w:p>
    <w:p w:rsidR="00D14DB8" w:rsidRDefault="00D14DB8" w:rsidP="000639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26B2" w:rsidRPr="00D14DB8" w:rsidRDefault="00D14DB8" w:rsidP="00063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DB8">
        <w:rPr>
          <w:rFonts w:ascii="Times New Roman" w:hAnsi="Times New Roman" w:cs="Times New Roman"/>
          <w:b/>
          <w:sz w:val="24"/>
          <w:szCs w:val="24"/>
        </w:rPr>
        <w:t xml:space="preserve">United Nations </w:t>
      </w:r>
      <w:r w:rsidR="006745E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745E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14DB8">
        <w:rPr>
          <w:rFonts w:ascii="Times New Roman" w:hAnsi="Times New Roman" w:cs="Times New Roman"/>
          <w:b/>
          <w:sz w:val="24"/>
          <w:szCs w:val="24"/>
        </w:rPr>
        <w:t xml:space="preserve"> Nations Unies</w:t>
      </w:r>
    </w:p>
    <w:p w:rsidR="009A26B2" w:rsidRDefault="009A26B2" w:rsidP="00063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39E" w:rsidRPr="00DC2C66" w:rsidRDefault="00A8239E" w:rsidP="00063926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  <w:u w:val="single"/>
        </w:rPr>
      </w:pPr>
    </w:p>
    <w:p w:rsidR="00810EBD" w:rsidRDefault="00810EBD" w:rsidP="00810EBD">
      <w:pPr>
        <w:spacing w:after="0" w:line="4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Annex 1: DELEGATION ARRIVAL INFORMATION</w:t>
      </w:r>
    </w:p>
    <w:p w:rsidR="00810EBD" w:rsidRPr="00DC2C66" w:rsidRDefault="00810EBD" w:rsidP="000639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A26B2" w:rsidRPr="001C37D0" w:rsidRDefault="00404621" w:rsidP="000639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71</w:t>
      </w:r>
      <w:r w:rsidRPr="0040462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General Assembly of the United Nations</w:t>
      </w:r>
    </w:p>
    <w:p w:rsidR="0015000A" w:rsidRDefault="0015000A" w:rsidP="0006392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15000A" w:rsidRDefault="0015000A" w:rsidP="0006392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15000A" w:rsidRDefault="0015000A" w:rsidP="0006392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15000A" w:rsidRDefault="0015000A" w:rsidP="0006392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15000A" w:rsidRDefault="0015000A" w:rsidP="0006392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DC2C66" w:rsidRDefault="00DC2C66" w:rsidP="0006392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15000A" w:rsidRPr="0015000A" w:rsidRDefault="0015000A" w:rsidP="00063926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6C0DCD" w:rsidRPr="0015000A" w:rsidRDefault="00606B99" w:rsidP="0015000A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15000A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Pr="0015000A">
        <w:rPr>
          <w:rFonts w:ascii="Times New Roman" w:hAnsi="Times New Roman" w:cs="Times New Roman"/>
          <w:b/>
          <w:sz w:val="21"/>
          <w:szCs w:val="21"/>
          <w:u w:val="single"/>
        </w:rPr>
        <w:t>Please type or print only</w:t>
      </w:r>
      <w:r w:rsidRPr="0015000A">
        <w:rPr>
          <w:rFonts w:ascii="Times New Roman" w:hAnsi="Times New Roman" w:cs="Times New Roman"/>
          <w:b/>
          <w:sz w:val="21"/>
          <w:szCs w:val="21"/>
        </w:rPr>
        <w:t>)</w:t>
      </w:r>
    </w:p>
    <w:p w:rsidR="0015000A" w:rsidRDefault="0015000A" w:rsidP="0006392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5000A" w:rsidRDefault="0015000A" w:rsidP="0006392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5000A" w:rsidRDefault="0015000A" w:rsidP="0006392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C2C66" w:rsidRPr="0015000A" w:rsidRDefault="00DC2C66" w:rsidP="0006392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14DB8" w:rsidRDefault="00106AE8" w:rsidP="00A8239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Delegation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of:    </w:t>
      </w:r>
      <w:sdt>
        <w:sdtPr>
          <w:rPr>
            <w:rStyle w:val="Style3"/>
          </w:rPr>
          <w:id w:val="-531727162"/>
          <w:lock w:val="sdtLocked"/>
          <w:placeholder>
            <w:docPart w:val="F82E9BE11BEF4C6294D4F3C7A6CF32F5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</w:sdtEndPr>
        <w:sdtContent>
          <w:permStart w:id="242700226" w:edGrp="everyone"/>
          <w:r w:rsidR="00447530" w:rsidRPr="00447530">
            <w:rPr>
              <w:rStyle w:val="PlaceholderText"/>
            </w:rPr>
            <w:t>Click here to enter text.</w:t>
          </w:r>
          <w:permEnd w:id="242700226"/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2AA" w:rsidRDefault="002352AA" w:rsidP="0006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02B" w:rsidRDefault="00831CFB" w:rsidP="004B3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the </w:t>
      </w:r>
      <w:r w:rsidR="0009517C">
        <w:rPr>
          <w:rFonts w:ascii="Times New Roman" w:hAnsi="Times New Roman" w:cs="Times New Roman"/>
          <w:sz w:val="24"/>
          <w:szCs w:val="24"/>
        </w:rPr>
        <w:t>Head of Delegation</w:t>
      </w:r>
      <w:r w:rsidR="00106AE8">
        <w:rPr>
          <w:rFonts w:ascii="Times New Roman" w:hAnsi="Times New Roman" w:cs="Times New Roman"/>
          <w:sz w:val="24"/>
          <w:szCs w:val="24"/>
        </w:rPr>
        <w:t xml:space="preserve">:    </w:t>
      </w:r>
      <w:sdt>
        <w:sdtPr>
          <w:rPr>
            <w:rStyle w:val="Style4"/>
          </w:rPr>
          <w:id w:val="-1212264687"/>
          <w:placeholder>
            <w:docPart w:val="F82E9BE11BEF4C6294D4F3C7A6CF32F5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</w:sdtEndPr>
        <w:sdtContent>
          <w:permStart w:id="879297426" w:edGrp="everyone"/>
          <w:r w:rsidR="004B3D16" w:rsidRPr="007D4ECB">
            <w:rPr>
              <w:rStyle w:val="PlaceholderText"/>
            </w:rPr>
            <w:t>Click here to enter text.</w:t>
          </w:r>
          <w:permEnd w:id="879297426"/>
        </w:sdtContent>
      </w:sdt>
    </w:p>
    <w:p w:rsidR="002476D2" w:rsidRDefault="002476D2" w:rsidP="0006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7C" w:rsidRDefault="002476D2" w:rsidP="0006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of the Head of Delegation </w:t>
      </w:r>
      <w:r w:rsidR="0009517C" w:rsidRPr="005E3E87">
        <w:rPr>
          <w:rFonts w:ascii="Times New Roman" w:hAnsi="Times New Roman" w:cs="Times New Roman"/>
          <w:sz w:val="21"/>
          <w:szCs w:val="21"/>
        </w:rPr>
        <w:t>(</w:t>
      </w:r>
      <w:r w:rsidR="0009517C" w:rsidRPr="0015000A">
        <w:rPr>
          <w:rFonts w:ascii="Times New Roman" w:hAnsi="Times New Roman" w:cs="Times New Roman"/>
          <w:sz w:val="21"/>
          <w:szCs w:val="21"/>
          <w:u w:val="single"/>
        </w:rPr>
        <w:t>Please check</w:t>
      </w:r>
      <w:r w:rsidR="00BD7329" w:rsidRPr="0015000A">
        <w:rPr>
          <w:rFonts w:ascii="Times New Roman" w:hAnsi="Times New Roman" w:cs="Times New Roman"/>
          <w:sz w:val="21"/>
          <w:szCs w:val="21"/>
          <w:u w:val="single"/>
        </w:rPr>
        <w:t xml:space="preserve"> a</w:t>
      </w:r>
      <w:r w:rsidR="0009517C" w:rsidRPr="0015000A">
        <w:rPr>
          <w:rFonts w:ascii="Times New Roman" w:hAnsi="Times New Roman" w:cs="Times New Roman"/>
          <w:sz w:val="21"/>
          <w:szCs w:val="21"/>
          <w:u w:val="single"/>
        </w:rPr>
        <w:t xml:space="preserve"> box</w:t>
      </w:r>
      <w:r w:rsidR="0009517C" w:rsidRPr="005E3E87">
        <w:rPr>
          <w:rFonts w:ascii="Times New Roman" w:hAnsi="Times New Roman" w:cs="Times New Roman"/>
          <w:sz w:val="21"/>
          <w:szCs w:val="21"/>
        </w:rPr>
        <w:t>)</w:t>
      </w:r>
      <w:r w:rsidR="005E3E87">
        <w:rPr>
          <w:rFonts w:ascii="Times New Roman" w:hAnsi="Times New Roman" w:cs="Times New Roman"/>
          <w:sz w:val="24"/>
          <w:szCs w:val="24"/>
        </w:rPr>
        <w:t>:</w:t>
      </w:r>
    </w:p>
    <w:p w:rsidR="0009517C" w:rsidRPr="001B5BEA" w:rsidRDefault="0009517C" w:rsidP="00063926">
      <w:pPr>
        <w:spacing w:after="0" w:line="240" w:lineRule="auto"/>
        <w:ind w:firstLine="360"/>
        <w:rPr>
          <w:rFonts w:ascii="Times New Roman" w:hAnsi="Times New Roman" w:cs="Times New Roman"/>
          <w:sz w:val="10"/>
          <w:szCs w:val="10"/>
        </w:rPr>
      </w:pPr>
    </w:p>
    <w:permStart w:id="338063250" w:edGrp="everyone"/>
    <w:p w:rsidR="0009517C" w:rsidRDefault="00447530" w:rsidP="0015000A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5"/>
          </w:rPr>
          <w:id w:val="-1914564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 w:rsidR="003D7844">
            <w:rPr>
              <w:rStyle w:val="Style5"/>
              <w:rFonts w:ascii="MS Gothic" w:eastAsia="MS Gothic" w:hAnsi="MS Gothic" w:hint="eastAsia"/>
            </w:rPr>
            <w:t>☐</w:t>
          </w:r>
        </w:sdtContent>
      </w:sdt>
      <w:r w:rsidR="00CF102B">
        <w:rPr>
          <w:rFonts w:ascii="Times New Roman" w:hAnsi="Times New Roman" w:cs="Times New Roman"/>
          <w:sz w:val="24"/>
          <w:szCs w:val="24"/>
        </w:rPr>
        <w:t xml:space="preserve"> </w:t>
      </w:r>
      <w:permEnd w:id="338063250"/>
      <w:r w:rsidR="00CF102B">
        <w:rPr>
          <w:rFonts w:ascii="Times New Roman" w:hAnsi="Times New Roman" w:cs="Times New Roman"/>
          <w:sz w:val="24"/>
          <w:szCs w:val="24"/>
        </w:rPr>
        <w:t>Head of State</w:t>
      </w:r>
    </w:p>
    <w:permStart w:id="2000429344" w:edGrp="everyone"/>
    <w:p w:rsidR="0009517C" w:rsidRDefault="00447530" w:rsidP="0015000A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Style6"/>
          </w:rPr>
          <w:id w:val="-5925492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6"/>
          </w:rPr>
        </w:sdtEndPr>
        <w:sdtContent>
          <w:r w:rsidR="003D7844">
            <w:rPr>
              <w:rStyle w:val="Style6"/>
              <w:rFonts w:ascii="MS Gothic" w:eastAsia="MS Gothic" w:hAnsi="MS Gothic" w:hint="eastAsia"/>
            </w:rPr>
            <w:t>☐</w:t>
          </w:r>
        </w:sdtContent>
      </w:sdt>
      <w:r w:rsidR="00CF102B">
        <w:rPr>
          <w:rFonts w:ascii="Times New Roman" w:hAnsi="Times New Roman" w:cs="Times New Roman"/>
          <w:sz w:val="24"/>
          <w:szCs w:val="24"/>
        </w:rPr>
        <w:t xml:space="preserve"> </w:t>
      </w:r>
      <w:permEnd w:id="2000429344"/>
      <w:r w:rsidR="00CF102B">
        <w:rPr>
          <w:rFonts w:ascii="Times New Roman" w:hAnsi="Times New Roman" w:cs="Times New Roman"/>
          <w:sz w:val="24"/>
          <w:szCs w:val="24"/>
        </w:rPr>
        <w:t>Head of Government</w:t>
      </w:r>
    </w:p>
    <w:permStart w:id="2143713474" w:edGrp="everyone"/>
    <w:p w:rsidR="003206DB" w:rsidRDefault="00447530" w:rsidP="004B3D16">
      <w:pPr>
        <w:spacing w:after="0" w:line="240" w:lineRule="auto"/>
        <w:ind w:left="360" w:firstLine="360"/>
        <w:rPr>
          <w:rFonts w:ascii="Times New Roman" w:hAnsi="Times New Roman" w:cs="Times New Roman"/>
          <w:sz w:val="44"/>
          <w:szCs w:val="44"/>
          <w:u w:val="single"/>
        </w:rPr>
      </w:pPr>
      <w:sdt>
        <w:sdtPr>
          <w:rPr>
            <w:rStyle w:val="Style7"/>
          </w:rPr>
          <w:id w:val="14100388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7"/>
          </w:rPr>
        </w:sdtEndPr>
        <w:sdtContent>
          <w:r w:rsidR="003D7844">
            <w:rPr>
              <w:rStyle w:val="Style7"/>
              <w:rFonts w:ascii="MS Gothic" w:eastAsia="MS Gothic" w:hAnsi="MS Gothic" w:hint="eastAsia"/>
            </w:rPr>
            <w:t>☐</w:t>
          </w:r>
        </w:sdtContent>
      </w:sdt>
      <w:r w:rsidR="00CF102B">
        <w:rPr>
          <w:rFonts w:ascii="Times New Roman" w:hAnsi="Times New Roman" w:cs="Times New Roman"/>
          <w:sz w:val="24"/>
          <w:szCs w:val="24"/>
        </w:rPr>
        <w:t xml:space="preserve"> </w:t>
      </w:r>
      <w:permEnd w:id="2143713474"/>
      <w:r w:rsidR="0009517C">
        <w:rPr>
          <w:rFonts w:ascii="Times New Roman" w:hAnsi="Times New Roman" w:cs="Times New Roman"/>
          <w:sz w:val="24"/>
          <w:szCs w:val="24"/>
        </w:rPr>
        <w:t>Other</w:t>
      </w:r>
      <w:r w:rsidR="006C291E">
        <w:rPr>
          <w:rFonts w:ascii="Times New Roman" w:hAnsi="Times New Roman" w:cs="Times New Roman"/>
          <w:sz w:val="24"/>
          <w:szCs w:val="24"/>
        </w:rPr>
        <w:t xml:space="preserve"> title</w:t>
      </w:r>
      <w:r w:rsidR="0009517C">
        <w:rPr>
          <w:rFonts w:ascii="Times New Roman" w:hAnsi="Times New Roman" w:cs="Times New Roman"/>
          <w:sz w:val="24"/>
          <w:szCs w:val="24"/>
        </w:rPr>
        <w:t xml:space="preserve"> </w:t>
      </w:r>
      <w:r w:rsidR="0009517C" w:rsidRPr="0015000A">
        <w:rPr>
          <w:rFonts w:ascii="Times New Roman" w:hAnsi="Times New Roman" w:cs="Times New Roman"/>
          <w:sz w:val="21"/>
          <w:szCs w:val="21"/>
        </w:rPr>
        <w:t>(</w:t>
      </w:r>
      <w:r w:rsidR="0009517C" w:rsidRPr="0015000A">
        <w:rPr>
          <w:rFonts w:ascii="Times New Roman" w:hAnsi="Times New Roman" w:cs="Times New Roman"/>
          <w:sz w:val="21"/>
          <w:szCs w:val="21"/>
          <w:u w:val="single"/>
        </w:rPr>
        <w:t>Please specify</w:t>
      </w:r>
      <w:r w:rsidR="0009517C" w:rsidRPr="0015000A">
        <w:rPr>
          <w:rFonts w:ascii="Times New Roman" w:hAnsi="Times New Roman" w:cs="Times New Roman"/>
          <w:sz w:val="21"/>
          <w:szCs w:val="21"/>
        </w:rPr>
        <w:t>)</w:t>
      </w:r>
      <w:r w:rsidR="00106AE8" w:rsidRPr="0015000A">
        <w:rPr>
          <w:rFonts w:ascii="Times New Roman" w:hAnsi="Times New Roman" w:cs="Times New Roman"/>
          <w:sz w:val="21"/>
          <w:szCs w:val="21"/>
        </w:rPr>
        <w:t>:</w:t>
      </w:r>
      <w:r w:rsidR="00106AE8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Style w:val="Style29"/>
          </w:rPr>
          <w:id w:val="-1169558687"/>
          <w:placeholder>
            <w:docPart w:val="F82E9BE11BEF4C6294D4F3C7A6CF32F5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</w:sdtEndPr>
        <w:sdtContent>
          <w:permStart w:id="1973961895" w:edGrp="everyone"/>
          <w:r w:rsidR="004B3D16" w:rsidRPr="007D4ECB">
            <w:rPr>
              <w:rStyle w:val="PlaceholderText"/>
            </w:rPr>
            <w:t>Click here to enter text.</w:t>
          </w:r>
          <w:permEnd w:id="1973961895"/>
        </w:sdtContent>
      </w:sdt>
    </w:p>
    <w:p w:rsidR="003206DB" w:rsidRPr="003206DB" w:rsidRDefault="003206DB" w:rsidP="001500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517C" w:rsidRDefault="0015000A" w:rsidP="0081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Spouse</w:t>
      </w:r>
      <w:r w:rsidR="0009517C">
        <w:rPr>
          <w:rFonts w:ascii="Times New Roman" w:hAnsi="Times New Roman" w:cs="Times New Roman"/>
          <w:sz w:val="24"/>
          <w:szCs w:val="24"/>
        </w:rPr>
        <w:t xml:space="preserve"> </w:t>
      </w:r>
      <w:r w:rsidR="0009517C" w:rsidRPr="0015000A">
        <w:rPr>
          <w:rFonts w:ascii="Times New Roman" w:hAnsi="Times New Roman" w:cs="Times New Roman"/>
          <w:sz w:val="21"/>
          <w:szCs w:val="21"/>
        </w:rPr>
        <w:t>(</w:t>
      </w:r>
      <w:r w:rsidR="0009517C" w:rsidRPr="0015000A">
        <w:rPr>
          <w:rFonts w:ascii="Times New Roman" w:hAnsi="Times New Roman" w:cs="Times New Roman"/>
          <w:sz w:val="21"/>
          <w:szCs w:val="21"/>
          <w:u w:val="single"/>
        </w:rPr>
        <w:t>if present</w:t>
      </w:r>
      <w:r w:rsidR="0009517C" w:rsidRPr="0015000A">
        <w:rPr>
          <w:rFonts w:ascii="Times New Roman" w:hAnsi="Times New Roman" w:cs="Times New Roman"/>
          <w:sz w:val="21"/>
          <w:szCs w:val="21"/>
        </w:rPr>
        <w:t>):</w:t>
      </w:r>
      <w:r w:rsidR="00106AE8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Style w:val="Style8"/>
          </w:rPr>
          <w:id w:val="1898308666"/>
          <w:placeholder>
            <w:docPart w:val="F82E9BE11BEF4C6294D4F3C7A6CF32F5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</w:sdtEndPr>
        <w:sdtContent>
          <w:permStart w:id="1267995510" w:edGrp="everyone"/>
          <w:r w:rsidR="00810EBD" w:rsidRPr="007D4ECB">
            <w:rPr>
              <w:rStyle w:val="PlaceholderText"/>
            </w:rPr>
            <w:t>Click here to enter text.</w:t>
          </w:r>
          <w:permEnd w:id="1267995510"/>
        </w:sdtContent>
      </w:sdt>
      <w:r w:rsidR="0009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17C" w:rsidRDefault="0009517C" w:rsidP="0015000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4621">
        <w:rPr>
          <w:rFonts w:ascii="Times New Roman" w:hAnsi="Times New Roman" w:cs="Times New Roman"/>
          <w:sz w:val="24"/>
          <w:szCs w:val="24"/>
        </w:rPr>
        <w:tab/>
      </w:r>
      <w:r w:rsidR="00404621">
        <w:rPr>
          <w:rFonts w:ascii="Times New Roman" w:hAnsi="Times New Roman" w:cs="Times New Roman"/>
          <w:sz w:val="24"/>
          <w:szCs w:val="24"/>
        </w:rPr>
        <w:tab/>
      </w:r>
      <w:r w:rsidR="0015000A">
        <w:rPr>
          <w:rFonts w:ascii="Times New Roman" w:hAnsi="Times New Roman" w:cs="Times New Roman"/>
          <w:sz w:val="24"/>
          <w:szCs w:val="24"/>
        </w:rPr>
        <w:t xml:space="preserve">   </w:t>
      </w:r>
      <w:r w:rsidR="00810EBD" w:rsidRPr="0015000A">
        <w:rPr>
          <w:rFonts w:ascii="Times New Roman" w:hAnsi="Times New Roman" w:cs="Times New Roman"/>
          <w:sz w:val="21"/>
          <w:szCs w:val="21"/>
        </w:rPr>
        <w:t xml:space="preserve">(First name; </w:t>
      </w:r>
      <w:r w:rsidRPr="0015000A">
        <w:rPr>
          <w:rFonts w:ascii="Times New Roman" w:hAnsi="Times New Roman" w:cs="Times New Roman"/>
          <w:sz w:val="21"/>
          <w:szCs w:val="21"/>
        </w:rPr>
        <w:t>Last name)</w:t>
      </w:r>
    </w:p>
    <w:p w:rsidR="0015000A" w:rsidRPr="0015000A" w:rsidRDefault="0015000A" w:rsidP="0015000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B5BEA" w:rsidRPr="001B5BEA" w:rsidRDefault="001B5BEA" w:rsidP="004B3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DB8" w:rsidRDefault="0009517C" w:rsidP="004B3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Arrival in New York: </w:t>
      </w:r>
      <w:r w:rsidR="006C291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Style9"/>
          </w:rPr>
          <w:id w:val="-68044194"/>
          <w:placeholder>
            <w:docPart w:val="F82E9BE11BEF4C6294D4F3C7A6CF32F5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</w:sdtEndPr>
        <w:sdtContent>
          <w:permStart w:id="133765708" w:edGrp="everyone"/>
          <w:r w:rsidR="004B3D16" w:rsidRPr="007D4ECB">
            <w:rPr>
              <w:rStyle w:val="PlaceholderText"/>
            </w:rPr>
            <w:t>Click here to enter text.</w:t>
          </w:r>
          <w:permEnd w:id="133765708"/>
        </w:sdtContent>
      </w:sdt>
    </w:p>
    <w:p w:rsidR="0009517C" w:rsidRDefault="0009517C" w:rsidP="0006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17C" w:rsidRDefault="0009517C" w:rsidP="004B3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</w:t>
      </w:r>
      <w:r w:rsidR="006C291E">
        <w:rPr>
          <w:rFonts w:ascii="Times New Roman" w:hAnsi="Times New Roman" w:cs="Times New Roman"/>
          <w:sz w:val="24"/>
          <w:szCs w:val="24"/>
        </w:rPr>
        <w:t xml:space="preserve">e of Departure from New York: </w:t>
      </w:r>
      <w:r w:rsidR="006C291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Style10"/>
          </w:rPr>
          <w:id w:val="922991286"/>
          <w:placeholder>
            <w:docPart w:val="F82E9BE11BEF4C6294D4F3C7A6CF32F5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</w:sdtEndPr>
        <w:sdtContent>
          <w:permStart w:id="1331568366" w:edGrp="everyone"/>
          <w:r w:rsidR="004B3D16" w:rsidRPr="007D4ECB">
            <w:rPr>
              <w:rStyle w:val="PlaceholderText"/>
            </w:rPr>
            <w:t>Click here to enter text.</w:t>
          </w:r>
          <w:permEnd w:id="1331568366"/>
        </w:sdtContent>
      </w:sdt>
    </w:p>
    <w:p w:rsidR="006C291E" w:rsidRDefault="006C291E" w:rsidP="0006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AE8" w:rsidRDefault="006C291E" w:rsidP="004B3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at the </w:t>
      </w:r>
      <w:r w:rsidR="00C94535">
        <w:rPr>
          <w:rFonts w:ascii="Times New Roman" w:hAnsi="Times New Roman" w:cs="Times New Roman"/>
          <w:sz w:val="24"/>
          <w:szCs w:val="24"/>
        </w:rPr>
        <w:t>Mission/Office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Style11"/>
          </w:rPr>
          <w:id w:val="1164983513"/>
          <w:placeholder>
            <w:docPart w:val="F82E9BE11BEF4C6294D4F3C7A6CF32F5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</w:sdtEndPr>
        <w:sdtContent>
          <w:permStart w:id="54211353" w:edGrp="everyone"/>
          <w:r w:rsidR="004B3D16" w:rsidRPr="007D4ECB">
            <w:rPr>
              <w:rStyle w:val="PlaceholderText"/>
            </w:rPr>
            <w:t>Click here to enter text.</w:t>
          </w:r>
          <w:permEnd w:id="54211353"/>
        </w:sdtContent>
      </w:sdt>
    </w:p>
    <w:p w:rsidR="006C291E" w:rsidRDefault="006C291E" w:rsidP="0006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91E" w:rsidRDefault="006C291E" w:rsidP="004B3D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2ED0">
        <w:rPr>
          <w:rFonts w:ascii="Times New Roman" w:hAnsi="Times New Roman" w:cs="Times New Roman"/>
          <w:sz w:val="24"/>
          <w:szCs w:val="24"/>
        </w:rPr>
        <w:tab/>
        <w:t xml:space="preserve">Office phone: </w:t>
      </w:r>
      <w:r w:rsidR="007B2ED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Style12"/>
          </w:rPr>
          <w:id w:val="30073344"/>
          <w:placeholder>
            <w:docPart w:val="F82E9BE11BEF4C6294D4F3C7A6CF32F5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</w:sdtEndPr>
        <w:sdtContent>
          <w:permStart w:id="356386152" w:edGrp="everyone"/>
          <w:r w:rsidR="004B3D16" w:rsidRPr="007D4ECB">
            <w:rPr>
              <w:rStyle w:val="PlaceholderText"/>
            </w:rPr>
            <w:t>Click here to enter text.</w:t>
          </w:r>
          <w:permEnd w:id="356386152"/>
        </w:sdtContent>
      </w:sdt>
    </w:p>
    <w:p w:rsidR="00404621" w:rsidRDefault="00404621" w:rsidP="0006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AE8" w:rsidRDefault="006C291E" w:rsidP="004B3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2ED0">
        <w:rPr>
          <w:rFonts w:ascii="Times New Roman" w:hAnsi="Times New Roman" w:cs="Times New Roman"/>
          <w:sz w:val="24"/>
          <w:szCs w:val="24"/>
        </w:rPr>
        <w:tab/>
        <w:t xml:space="preserve">Mobile phone: </w:t>
      </w:r>
      <w:sdt>
        <w:sdtPr>
          <w:rPr>
            <w:rStyle w:val="Style13"/>
          </w:rPr>
          <w:id w:val="393555271"/>
          <w:placeholder>
            <w:docPart w:val="F82E9BE11BEF4C6294D4F3C7A6CF32F5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</w:sdtEndPr>
        <w:sdtContent>
          <w:permStart w:id="1788088346" w:edGrp="everyone"/>
          <w:r w:rsidR="004B3D16" w:rsidRPr="007D4ECB">
            <w:rPr>
              <w:rStyle w:val="PlaceholderText"/>
            </w:rPr>
            <w:t>Click here to enter text.</w:t>
          </w:r>
          <w:permEnd w:id="1788088346"/>
        </w:sdtContent>
      </w:sdt>
    </w:p>
    <w:p w:rsidR="006C291E" w:rsidRDefault="006C291E" w:rsidP="0006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AE8" w:rsidRPr="00106AE8" w:rsidRDefault="00106AE8" w:rsidP="004B3D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E-mail Address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sdt>
        <w:sdtPr>
          <w:rPr>
            <w:rStyle w:val="Style14"/>
          </w:rPr>
          <w:id w:val="-2145657612"/>
          <w:placeholder>
            <w:docPart w:val="F82E9BE11BEF4C6294D4F3C7A6CF32F5"/>
          </w:placeholder>
          <w:showingPlcHdr/>
        </w:sdtPr>
        <w:sdtEndPr>
          <w:rPr>
            <w:rStyle w:val="DefaultParagraphFont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</w:sdtEndPr>
        <w:sdtContent>
          <w:permStart w:id="101658500" w:edGrp="everyone"/>
          <w:r w:rsidR="004B3D16" w:rsidRPr="007D4ECB">
            <w:rPr>
              <w:rStyle w:val="PlaceholderText"/>
            </w:rPr>
            <w:t>Click here to enter text.</w:t>
          </w:r>
          <w:permEnd w:id="101658500"/>
        </w:sdtContent>
      </w:sdt>
    </w:p>
    <w:p w:rsidR="006C291E" w:rsidRPr="004B3D16" w:rsidRDefault="006C291E" w:rsidP="000639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C291E" w:rsidRDefault="006C291E" w:rsidP="0006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41B" w:rsidRDefault="0045241B" w:rsidP="000639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 </w:t>
      </w:r>
      <w:r w:rsidR="006C291E" w:rsidRPr="00774C7D">
        <w:rPr>
          <w:rFonts w:ascii="Times New Roman" w:hAnsi="Times New Roman" w:cs="Times New Roman"/>
          <w:b/>
          <w:sz w:val="24"/>
          <w:szCs w:val="24"/>
        </w:rPr>
        <w:t xml:space="preserve">Please return </w:t>
      </w:r>
      <w:r w:rsidR="00774C7D">
        <w:rPr>
          <w:rFonts w:ascii="Times New Roman" w:hAnsi="Times New Roman" w:cs="Times New Roman"/>
          <w:b/>
          <w:sz w:val="24"/>
          <w:szCs w:val="24"/>
        </w:rPr>
        <w:t>this form</w:t>
      </w:r>
      <w:r w:rsidR="006C291E" w:rsidRPr="00774C7D">
        <w:rPr>
          <w:rFonts w:ascii="Times New Roman" w:hAnsi="Times New Roman" w:cs="Times New Roman"/>
          <w:b/>
          <w:sz w:val="24"/>
          <w:szCs w:val="24"/>
        </w:rPr>
        <w:t xml:space="preserve"> to the Protocol and Liaison Service at Room S-</w:t>
      </w:r>
      <w:r w:rsidR="00A0211E">
        <w:rPr>
          <w:rFonts w:ascii="Times New Roman" w:hAnsi="Times New Roman" w:cs="Times New Roman"/>
          <w:b/>
          <w:sz w:val="24"/>
          <w:szCs w:val="24"/>
        </w:rPr>
        <w:t>0</w:t>
      </w:r>
      <w:r w:rsidR="006C291E" w:rsidRPr="00774C7D">
        <w:rPr>
          <w:rFonts w:ascii="Times New Roman" w:hAnsi="Times New Roman" w:cs="Times New Roman"/>
          <w:b/>
          <w:sz w:val="24"/>
          <w:szCs w:val="24"/>
        </w:rPr>
        <w:t xml:space="preserve">201 </w:t>
      </w:r>
    </w:p>
    <w:p w:rsidR="006C291E" w:rsidRPr="00774C7D" w:rsidRDefault="006C291E" w:rsidP="004524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4C7D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="00447530">
        <w:rPr>
          <w:rFonts w:ascii="Times New Roman" w:hAnsi="Times New Roman" w:cs="Times New Roman"/>
          <w:b/>
          <w:sz w:val="24"/>
          <w:szCs w:val="24"/>
        </w:rPr>
        <w:t>f</w:t>
      </w:r>
      <w:r w:rsidR="00CA0C9E" w:rsidRPr="00774C7D">
        <w:rPr>
          <w:rFonts w:ascii="Times New Roman" w:hAnsi="Times New Roman" w:cs="Times New Roman"/>
          <w:b/>
          <w:sz w:val="24"/>
          <w:szCs w:val="24"/>
        </w:rPr>
        <w:t>ax #</w:t>
      </w:r>
      <w:r w:rsidRPr="00774C7D">
        <w:rPr>
          <w:rFonts w:ascii="Times New Roman" w:hAnsi="Times New Roman" w:cs="Times New Roman"/>
          <w:b/>
          <w:sz w:val="24"/>
          <w:szCs w:val="24"/>
        </w:rPr>
        <w:t xml:space="preserve"> 212-963-1921</w:t>
      </w:r>
      <w:r w:rsidR="00447530">
        <w:rPr>
          <w:rFonts w:ascii="Times New Roman" w:hAnsi="Times New Roman" w:cs="Times New Roman"/>
          <w:b/>
          <w:sz w:val="24"/>
          <w:szCs w:val="24"/>
        </w:rPr>
        <w:t xml:space="preserve"> or email to </w:t>
      </w:r>
      <w:hyperlink r:id="rId10" w:history="1">
        <w:r w:rsidR="00447530" w:rsidRPr="0063766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unprotocol@un.org</w:t>
        </w:r>
      </w:hyperlink>
      <w:r w:rsidR="00447530">
        <w:rPr>
          <w:rFonts w:ascii="Times New Roman" w:hAnsi="Times New Roman" w:cs="Times New Roman"/>
          <w:b/>
          <w:sz w:val="24"/>
          <w:szCs w:val="24"/>
        </w:rPr>
        <w:t xml:space="preserve"> </w:t>
      </w:r>
      <w:permStart w:id="1207710554" w:edGrp="everyone"/>
      <w:permEnd w:id="1207710554"/>
      <w:r w:rsidR="000530C3" w:rsidRPr="00053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0C3" w:rsidRPr="00774C7D">
        <w:rPr>
          <w:rFonts w:ascii="Times New Roman" w:hAnsi="Times New Roman" w:cs="Times New Roman"/>
          <w:b/>
          <w:sz w:val="24"/>
          <w:szCs w:val="24"/>
          <w:u w:val="single"/>
        </w:rPr>
        <w:t xml:space="preserve">by </w:t>
      </w:r>
      <w:r w:rsidR="001B5BEA">
        <w:rPr>
          <w:rFonts w:ascii="Times New Roman" w:hAnsi="Times New Roman" w:cs="Times New Roman"/>
          <w:b/>
          <w:sz w:val="24"/>
          <w:szCs w:val="24"/>
          <w:u w:val="single"/>
        </w:rPr>
        <w:t>Wednesday, 31 August</w:t>
      </w:r>
      <w:r w:rsidR="000530C3" w:rsidRPr="00774C7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</w:t>
      </w:r>
      <w:r w:rsidR="00CA0C9E" w:rsidRPr="00774C7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6C291E" w:rsidRPr="00CA0C9E" w:rsidRDefault="006C291E" w:rsidP="0006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E87" w:rsidRPr="001C37D0" w:rsidRDefault="005E3E87" w:rsidP="00B52EAE">
      <w:pPr>
        <w:spacing w:after="0" w:line="240" w:lineRule="auto"/>
        <w:rPr>
          <w:rFonts w:ascii="Times New Roman" w:hAnsi="Times New Roman" w:cs="Times New Roman"/>
        </w:rPr>
      </w:pPr>
    </w:p>
    <w:sectPr w:rsidR="005E3E87" w:rsidRPr="001C37D0" w:rsidSect="001B5BEA">
      <w:pgSz w:w="11906" w:h="16838"/>
      <w:pgMar w:top="1440" w:right="1646" w:bottom="63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DB" w:rsidRDefault="008728DB" w:rsidP="00A17423">
      <w:pPr>
        <w:spacing w:after="0" w:line="240" w:lineRule="auto"/>
      </w:pPr>
      <w:r>
        <w:separator/>
      </w:r>
    </w:p>
  </w:endnote>
  <w:endnote w:type="continuationSeparator" w:id="0">
    <w:p w:rsidR="008728DB" w:rsidRDefault="008728DB" w:rsidP="00A1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DB" w:rsidRDefault="008728DB" w:rsidP="00A17423">
      <w:pPr>
        <w:spacing w:after="0" w:line="240" w:lineRule="auto"/>
      </w:pPr>
      <w:r>
        <w:separator/>
      </w:r>
    </w:p>
  </w:footnote>
  <w:footnote w:type="continuationSeparator" w:id="0">
    <w:p w:rsidR="008728DB" w:rsidRDefault="008728DB" w:rsidP="00A17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379C"/>
    <w:multiLevelType w:val="hybridMultilevel"/>
    <w:tmpl w:val="168C40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A576D"/>
    <w:multiLevelType w:val="hybridMultilevel"/>
    <w:tmpl w:val="8EF4C6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readOnly" w:formatting="1" w:enforcement="1" w:cryptProviderType="rsaFull" w:cryptAlgorithmClass="hash" w:cryptAlgorithmType="typeAny" w:cryptAlgorithmSid="4" w:cryptSpinCount="100000" w:hash="yn2JdZ27q8Ik6WvpluXkROi5eGA=" w:salt="1qNcLzUaEjGLpYl1+HO4+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44"/>
    <w:rsid w:val="00007F0D"/>
    <w:rsid w:val="000530C3"/>
    <w:rsid w:val="00063926"/>
    <w:rsid w:val="0009517C"/>
    <w:rsid w:val="000A4DA2"/>
    <w:rsid w:val="000B1BDD"/>
    <w:rsid w:val="000B7ACA"/>
    <w:rsid w:val="00106AE8"/>
    <w:rsid w:val="0011531C"/>
    <w:rsid w:val="0011568A"/>
    <w:rsid w:val="00123585"/>
    <w:rsid w:val="0015000A"/>
    <w:rsid w:val="001A7769"/>
    <w:rsid w:val="001B5BEA"/>
    <w:rsid w:val="001C37D0"/>
    <w:rsid w:val="0020481F"/>
    <w:rsid w:val="002351E2"/>
    <w:rsid w:val="002352AA"/>
    <w:rsid w:val="002476D2"/>
    <w:rsid w:val="00293F02"/>
    <w:rsid w:val="003206DB"/>
    <w:rsid w:val="00336546"/>
    <w:rsid w:val="003D7844"/>
    <w:rsid w:val="003E33E0"/>
    <w:rsid w:val="00404621"/>
    <w:rsid w:val="00447530"/>
    <w:rsid w:val="0045241B"/>
    <w:rsid w:val="00453982"/>
    <w:rsid w:val="004A3CBB"/>
    <w:rsid w:val="004B1A55"/>
    <w:rsid w:val="004B3D16"/>
    <w:rsid w:val="004C4538"/>
    <w:rsid w:val="004D0563"/>
    <w:rsid w:val="004D24F4"/>
    <w:rsid w:val="00531047"/>
    <w:rsid w:val="005B2DF9"/>
    <w:rsid w:val="005E3E87"/>
    <w:rsid w:val="005F33F4"/>
    <w:rsid w:val="005F45F0"/>
    <w:rsid w:val="00606B99"/>
    <w:rsid w:val="0061237E"/>
    <w:rsid w:val="006745E8"/>
    <w:rsid w:val="00683FAD"/>
    <w:rsid w:val="006B1253"/>
    <w:rsid w:val="006B7865"/>
    <w:rsid w:val="006C0DCD"/>
    <w:rsid w:val="006C291E"/>
    <w:rsid w:val="006C41BC"/>
    <w:rsid w:val="006E1039"/>
    <w:rsid w:val="00763BB9"/>
    <w:rsid w:val="00774C7D"/>
    <w:rsid w:val="007A6C30"/>
    <w:rsid w:val="007B2ED0"/>
    <w:rsid w:val="00810EBD"/>
    <w:rsid w:val="00814E7F"/>
    <w:rsid w:val="00831CFB"/>
    <w:rsid w:val="00834C8C"/>
    <w:rsid w:val="0085294D"/>
    <w:rsid w:val="00863AD8"/>
    <w:rsid w:val="008728DB"/>
    <w:rsid w:val="00887EAE"/>
    <w:rsid w:val="008B0263"/>
    <w:rsid w:val="008F073E"/>
    <w:rsid w:val="0091557D"/>
    <w:rsid w:val="00916F75"/>
    <w:rsid w:val="00951976"/>
    <w:rsid w:val="009A26B2"/>
    <w:rsid w:val="00A0211E"/>
    <w:rsid w:val="00A17423"/>
    <w:rsid w:val="00A6655E"/>
    <w:rsid w:val="00A8239E"/>
    <w:rsid w:val="00A93220"/>
    <w:rsid w:val="00AE5433"/>
    <w:rsid w:val="00B225E9"/>
    <w:rsid w:val="00B31A01"/>
    <w:rsid w:val="00B36949"/>
    <w:rsid w:val="00B52EAE"/>
    <w:rsid w:val="00BB3D83"/>
    <w:rsid w:val="00BB4F1B"/>
    <w:rsid w:val="00BD7329"/>
    <w:rsid w:val="00BF6724"/>
    <w:rsid w:val="00C27E63"/>
    <w:rsid w:val="00C94535"/>
    <w:rsid w:val="00CA0C9E"/>
    <w:rsid w:val="00CF102B"/>
    <w:rsid w:val="00D13EC1"/>
    <w:rsid w:val="00D14DB8"/>
    <w:rsid w:val="00D50C0A"/>
    <w:rsid w:val="00D96E25"/>
    <w:rsid w:val="00DA4ED9"/>
    <w:rsid w:val="00DC2C66"/>
    <w:rsid w:val="00E13E99"/>
    <w:rsid w:val="00EA33CF"/>
    <w:rsid w:val="00EC179E"/>
    <w:rsid w:val="00EF6994"/>
    <w:rsid w:val="00F83AEB"/>
    <w:rsid w:val="00FB0CAE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9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23"/>
  </w:style>
  <w:style w:type="paragraph" w:styleId="Footer">
    <w:name w:val="footer"/>
    <w:basedOn w:val="Normal"/>
    <w:link w:val="FooterChar"/>
    <w:uiPriority w:val="99"/>
    <w:unhideWhenUsed/>
    <w:rsid w:val="00A1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23"/>
  </w:style>
  <w:style w:type="character" w:styleId="CommentReference">
    <w:name w:val="annotation reference"/>
    <w:basedOn w:val="DefaultParagraphFont"/>
    <w:uiPriority w:val="99"/>
    <w:semiHidden/>
    <w:unhideWhenUsed/>
    <w:rsid w:val="00A17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42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6AE8"/>
    <w:rPr>
      <w:color w:val="808080"/>
    </w:rPr>
  </w:style>
  <w:style w:type="character" w:customStyle="1" w:styleId="Style1">
    <w:name w:val="Style1"/>
    <w:basedOn w:val="DefaultParagraphFont"/>
    <w:uiPriority w:val="1"/>
    <w:rsid w:val="003D7844"/>
    <w:rPr>
      <w:b/>
      <w:sz w:val="28"/>
      <w:u w:val="single"/>
    </w:rPr>
  </w:style>
  <w:style w:type="character" w:customStyle="1" w:styleId="Style2">
    <w:name w:val="Style2"/>
    <w:basedOn w:val="DefaultParagraphFont"/>
    <w:uiPriority w:val="1"/>
    <w:rsid w:val="003D7844"/>
    <w:rPr>
      <w:color w:val="0000FF"/>
    </w:rPr>
  </w:style>
  <w:style w:type="character" w:customStyle="1" w:styleId="Style3">
    <w:name w:val="Style3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4">
    <w:name w:val="Style4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5">
    <w:name w:val="Style5"/>
    <w:basedOn w:val="DefaultParagraphFont"/>
    <w:uiPriority w:val="1"/>
    <w:rsid w:val="003D7844"/>
    <w:rPr>
      <w:b/>
      <w:color w:val="0000FF"/>
    </w:rPr>
  </w:style>
  <w:style w:type="character" w:customStyle="1" w:styleId="Style6">
    <w:name w:val="Style6"/>
    <w:basedOn w:val="DefaultParagraphFont"/>
    <w:uiPriority w:val="1"/>
    <w:rsid w:val="003D7844"/>
    <w:rPr>
      <w:b/>
      <w:color w:val="0000FF"/>
    </w:rPr>
  </w:style>
  <w:style w:type="character" w:customStyle="1" w:styleId="Style7">
    <w:name w:val="Style7"/>
    <w:basedOn w:val="DefaultParagraphFont"/>
    <w:uiPriority w:val="1"/>
    <w:rsid w:val="003D7844"/>
    <w:rPr>
      <w:b/>
      <w:color w:val="0000FF"/>
    </w:rPr>
  </w:style>
  <w:style w:type="character" w:customStyle="1" w:styleId="Style8">
    <w:name w:val="Style8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9">
    <w:name w:val="Style9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10">
    <w:name w:val="Style10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11">
    <w:name w:val="Style11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12">
    <w:name w:val="Style12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13">
    <w:name w:val="Style13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14">
    <w:name w:val="Style14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15">
    <w:name w:val="Style15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16">
    <w:name w:val="Style16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17">
    <w:name w:val="Style17"/>
    <w:basedOn w:val="DefaultParagraphFont"/>
    <w:uiPriority w:val="1"/>
    <w:rsid w:val="003D7844"/>
    <w:rPr>
      <w:b/>
      <w:color w:val="0000FF"/>
    </w:rPr>
  </w:style>
  <w:style w:type="character" w:customStyle="1" w:styleId="Style18">
    <w:name w:val="Style18"/>
    <w:basedOn w:val="DefaultParagraphFont"/>
    <w:uiPriority w:val="1"/>
    <w:rsid w:val="003D7844"/>
    <w:rPr>
      <w:b/>
      <w:color w:val="0000FF"/>
    </w:rPr>
  </w:style>
  <w:style w:type="character" w:customStyle="1" w:styleId="Style19">
    <w:name w:val="Style19"/>
    <w:basedOn w:val="DefaultParagraphFont"/>
    <w:uiPriority w:val="1"/>
    <w:rsid w:val="003D7844"/>
    <w:rPr>
      <w:b/>
      <w:color w:val="0000FF"/>
    </w:rPr>
  </w:style>
  <w:style w:type="character" w:customStyle="1" w:styleId="Style20">
    <w:name w:val="Style20"/>
    <w:basedOn w:val="DefaultParagraphFont"/>
    <w:uiPriority w:val="1"/>
    <w:rsid w:val="003D7844"/>
    <w:rPr>
      <w:b/>
      <w:color w:val="0000FF"/>
    </w:rPr>
  </w:style>
  <w:style w:type="character" w:customStyle="1" w:styleId="Style21">
    <w:name w:val="Style21"/>
    <w:basedOn w:val="DefaultParagraphFont"/>
    <w:uiPriority w:val="1"/>
    <w:rsid w:val="003D7844"/>
    <w:rPr>
      <w:b/>
      <w:color w:val="0000FF"/>
    </w:rPr>
  </w:style>
  <w:style w:type="character" w:customStyle="1" w:styleId="Style22">
    <w:name w:val="Style22"/>
    <w:basedOn w:val="DefaultParagraphFont"/>
    <w:uiPriority w:val="1"/>
    <w:rsid w:val="003D7844"/>
    <w:rPr>
      <w:b/>
      <w:color w:val="0000FF"/>
    </w:rPr>
  </w:style>
  <w:style w:type="character" w:customStyle="1" w:styleId="Style23">
    <w:name w:val="Style23"/>
    <w:basedOn w:val="DefaultParagraphFont"/>
    <w:uiPriority w:val="1"/>
    <w:rsid w:val="003D7844"/>
    <w:rPr>
      <w:b/>
      <w:color w:val="0000FF"/>
    </w:rPr>
  </w:style>
  <w:style w:type="character" w:customStyle="1" w:styleId="Style24">
    <w:name w:val="Style24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25">
    <w:name w:val="Style25"/>
    <w:basedOn w:val="DefaultParagraphFont"/>
    <w:uiPriority w:val="1"/>
    <w:rsid w:val="003D7844"/>
    <w:rPr>
      <w:b/>
      <w:color w:val="0000FF"/>
      <w:sz w:val="28"/>
    </w:rPr>
  </w:style>
  <w:style w:type="character" w:customStyle="1" w:styleId="Style26">
    <w:name w:val="Style26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27">
    <w:name w:val="Style27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28">
    <w:name w:val="Style28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29">
    <w:name w:val="Style29"/>
    <w:basedOn w:val="DefaultParagraphFont"/>
    <w:uiPriority w:val="1"/>
    <w:rsid w:val="004B3D16"/>
    <w:rPr>
      <w:b/>
      <w:color w:val="0000FF"/>
      <w:sz w:val="28"/>
      <w:u w:val="single"/>
    </w:rPr>
  </w:style>
  <w:style w:type="character" w:customStyle="1" w:styleId="Style30">
    <w:name w:val="Style30"/>
    <w:basedOn w:val="DefaultParagraphFont"/>
    <w:uiPriority w:val="1"/>
    <w:rsid w:val="004B3D16"/>
    <w:rPr>
      <w:b/>
      <w:color w:val="0000FF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9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23"/>
  </w:style>
  <w:style w:type="paragraph" w:styleId="Footer">
    <w:name w:val="footer"/>
    <w:basedOn w:val="Normal"/>
    <w:link w:val="FooterChar"/>
    <w:uiPriority w:val="99"/>
    <w:unhideWhenUsed/>
    <w:rsid w:val="00A17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23"/>
  </w:style>
  <w:style w:type="character" w:styleId="CommentReference">
    <w:name w:val="annotation reference"/>
    <w:basedOn w:val="DefaultParagraphFont"/>
    <w:uiPriority w:val="99"/>
    <w:semiHidden/>
    <w:unhideWhenUsed/>
    <w:rsid w:val="00A17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42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06AE8"/>
    <w:rPr>
      <w:color w:val="808080"/>
    </w:rPr>
  </w:style>
  <w:style w:type="character" w:customStyle="1" w:styleId="Style1">
    <w:name w:val="Style1"/>
    <w:basedOn w:val="DefaultParagraphFont"/>
    <w:uiPriority w:val="1"/>
    <w:rsid w:val="003D7844"/>
    <w:rPr>
      <w:b/>
      <w:sz w:val="28"/>
      <w:u w:val="single"/>
    </w:rPr>
  </w:style>
  <w:style w:type="character" w:customStyle="1" w:styleId="Style2">
    <w:name w:val="Style2"/>
    <w:basedOn w:val="DefaultParagraphFont"/>
    <w:uiPriority w:val="1"/>
    <w:rsid w:val="003D7844"/>
    <w:rPr>
      <w:color w:val="0000FF"/>
    </w:rPr>
  </w:style>
  <w:style w:type="character" w:customStyle="1" w:styleId="Style3">
    <w:name w:val="Style3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4">
    <w:name w:val="Style4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5">
    <w:name w:val="Style5"/>
    <w:basedOn w:val="DefaultParagraphFont"/>
    <w:uiPriority w:val="1"/>
    <w:rsid w:val="003D7844"/>
    <w:rPr>
      <w:b/>
      <w:color w:val="0000FF"/>
    </w:rPr>
  </w:style>
  <w:style w:type="character" w:customStyle="1" w:styleId="Style6">
    <w:name w:val="Style6"/>
    <w:basedOn w:val="DefaultParagraphFont"/>
    <w:uiPriority w:val="1"/>
    <w:rsid w:val="003D7844"/>
    <w:rPr>
      <w:b/>
      <w:color w:val="0000FF"/>
    </w:rPr>
  </w:style>
  <w:style w:type="character" w:customStyle="1" w:styleId="Style7">
    <w:name w:val="Style7"/>
    <w:basedOn w:val="DefaultParagraphFont"/>
    <w:uiPriority w:val="1"/>
    <w:rsid w:val="003D7844"/>
    <w:rPr>
      <w:b/>
      <w:color w:val="0000FF"/>
    </w:rPr>
  </w:style>
  <w:style w:type="character" w:customStyle="1" w:styleId="Style8">
    <w:name w:val="Style8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9">
    <w:name w:val="Style9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10">
    <w:name w:val="Style10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11">
    <w:name w:val="Style11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12">
    <w:name w:val="Style12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13">
    <w:name w:val="Style13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14">
    <w:name w:val="Style14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15">
    <w:name w:val="Style15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16">
    <w:name w:val="Style16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17">
    <w:name w:val="Style17"/>
    <w:basedOn w:val="DefaultParagraphFont"/>
    <w:uiPriority w:val="1"/>
    <w:rsid w:val="003D7844"/>
    <w:rPr>
      <w:b/>
      <w:color w:val="0000FF"/>
    </w:rPr>
  </w:style>
  <w:style w:type="character" w:customStyle="1" w:styleId="Style18">
    <w:name w:val="Style18"/>
    <w:basedOn w:val="DefaultParagraphFont"/>
    <w:uiPriority w:val="1"/>
    <w:rsid w:val="003D7844"/>
    <w:rPr>
      <w:b/>
      <w:color w:val="0000FF"/>
    </w:rPr>
  </w:style>
  <w:style w:type="character" w:customStyle="1" w:styleId="Style19">
    <w:name w:val="Style19"/>
    <w:basedOn w:val="DefaultParagraphFont"/>
    <w:uiPriority w:val="1"/>
    <w:rsid w:val="003D7844"/>
    <w:rPr>
      <w:b/>
      <w:color w:val="0000FF"/>
    </w:rPr>
  </w:style>
  <w:style w:type="character" w:customStyle="1" w:styleId="Style20">
    <w:name w:val="Style20"/>
    <w:basedOn w:val="DefaultParagraphFont"/>
    <w:uiPriority w:val="1"/>
    <w:rsid w:val="003D7844"/>
    <w:rPr>
      <w:b/>
      <w:color w:val="0000FF"/>
    </w:rPr>
  </w:style>
  <w:style w:type="character" w:customStyle="1" w:styleId="Style21">
    <w:name w:val="Style21"/>
    <w:basedOn w:val="DefaultParagraphFont"/>
    <w:uiPriority w:val="1"/>
    <w:rsid w:val="003D7844"/>
    <w:rPr>
      <w:b/>
      <w:color w:val="0000FF"/>
    </w:rPr>
  </w:style>
  <w:style w:type="character" w:customStyle="1" w:styleId="Style22">
    <w:name w:val="Style22"/>
    <w:basedOn w:val="DefaultParagraphFont"/>
    <w:uiPriority w:val="1"/>
    <w:rsid w:val="003D7844"/>
    <w:rPr>
      <w:b/>
      <w:color w:val="0000FF"/>
    </w:rPr>
  </w:style>
  <w:style w:type="character" w:customStyle="1" w:styleId="Style23">
    <w:name w:val="Style23"/>
    <w:basedOn w:val="DefaultParagraphFont"/>
    <w:uiPriority w:val="1"/>
    <w:rsid w:val="003D7844"/>
    <w:rPr>
      <w:b/>
      <w:color w:val="0000FF"/>
    </w:rPr>
  </w:style>
  <w:style w:type="character" w:customStyle="1" w:styleId="Style24">
    <w:name w:val="Style24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25">
    <w:name w:val="Style25"/>
    <w:basedOn w:val="DefaultParagraphFont"/>
    <w:uiPriority w:val="1"/>
    <w:rsid w:val="003D7844"/>
    <w:rPr>
      <w:b/>
      <w:color w:val="0000FF"/>
      <w:sz w:val="28"/>
    </w:rPr>
  </w:style>
  <w:style w:type="character" w:customStyle="1" w:styleId="Style26">
    <w:name w:val="Style26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27">
    <w:name w:val="Style27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28">
    <w:name w:val="Style28"/>
    <w:basedOn w:val="DefaultParagraphFont"/>
    <w:uiPriority w:val="1"/>
    <w:rsid w:val="003D7844"/>
    <w:rPr>
      <w:b/>
      <w:color w:val="0000FF"/>
      <w:sz w:val="28"/>
      <w:u w:val="single"/>
    </w:rPr>
  </w:style>
  <w:style w:type="character" w:customStyle="1" w:styleId="Style29">
    <w:name w:val="Style29"/>
    <w:basedOn w:val="DefaultParagraphFont"/>
    <w:uiPriority w:val="1"/>
    <w:rsid w:val="004B3D16"/>
    <w:rPr>
      <w:b/>
      <w:color w:val="0000FF"/>
      <w:sz w:val="28"/>
      <w:u w:val="single"/>
    </w:rPr>
  </w:style>
  <w:style w:type="character" w:customStyle="1" w:styleId="Style30">
    <w:name w:val="Style30"/>
    <w:basedOn w:val="DefaultParagraphFont"/>
    <w:uiPriority w:val="1"/>
    <w:rsid w:val="004B3D16"/>
    <w:rPr>
      <w:b/>
      <w:color w:val="0000FF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nprotocol@un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.Flores\Documents\GENERAL%20ASSEMBLY%202016\07.19.2016%20Forms-%2071st%20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2E9BE11BEF4C6294D4F3C7A6CF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84676-3048-4F47-87C0-29C65C86D04F}"/>
      </w:docPartPr>
      <w:docPartBody>
        <w:p w:rsidR="00AD1464" w:rsidRDefault="00A301E1">
          <w:pPr>
            <w:pStyle w:val="F82E9BE11BEF4C6294D4F3C7A6CF32F5"/>
          </w:pPr>
          <w:r w:rsidRPr="007D4E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E1"/>
    <w:rsid w:val="00120144"/>
    <w:rsid w:val="0029292E"/>
    <w:rsid w:val="00663A61"/>
    <w:rsid w:val="008438ED"/>
    <w:rsid w:val="00A301E1"/>
    <w:rsid w:val="00A773B7"/>
    <w:rsid w:val="00AD1464"/>
    <w:rsid w:val="00D6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92E"/>
    <w:rPr>
      <w:color w:val="808080"/>
    </w:rPr>
  </w:style>
  <w:style w:type="paragraph" w:customStyle="1" w:styleId="F82E9BE11BEF4C6294D4F3C7A6CF32F5">
    <w:name w:val="F82E9BE11BEF4C6294D4F3C7A6CF32F5"/>
  </w:style>
  <w:style w:type="paragraph" w:customStyle="1" w:styleId="5394090609484E3C8B88F2DB2D1D5833">
    <w:name w:val="5394090609484E3C8B88F2DB2D1D5833"/>
    <w:rsid w:val="00A773B7"/>
  </w:style>
  <w:style w:type="paragraph" w:customStyle="1" w:styleId="26BF12640D6B4EA29FCDC746D1F497FA">
    <w:name w:val="26BF12640D6B4EA29FCDC746D1F497FA"/>
    <w:rsid w:val="00A773B7"/>
  </w:style>
  <w:style w:type="paragraph" w:customStyle="1" w:styleId="FA0FEA8580B94CB9A377EF23D290DF02">
    <w:name w:val="FA0FEA8580B94CB9A377EF23D290DF02"/>
    <w:rsid w:val="00A773B7"/>
  </w:style>
  <w:style w:type="paragraph" w:customStyle="1" w:styleId="E221E65EC87F4BF89717FDC5086FA6FB">
    <w:name w:val="E221E65EC87F4BF89717FDC5086FA6FB"/>
    <w:rsid w:val="00A773B7"/>
  </w:style>
  <w:style w:type="paragraph" w:customStyle="1" w:styleId="EBB21AB9A40944DB8872307B8E488A46">
    <w:name w:val="EBB21AB9A40944DB8872307B8E488A46"/>
    <w:rsid w:val="00A773B7"/>
  </w:style>
  <w:style w:type="paragraph" w:customStyle="1" w:styleId="56950B146D544FEE99BF1D86E2BCA13A">
    <w:name w:val="56950B146D544FEE99BF1D86E2BCA13A"/>
    <w:rsid w:val="00A773B7"/>
  </w:style>
  <w:style w:type="paragraph" w:customStyle="1" w:styleId="38CA61D1F0D3415C8CB2B27E29DC6D76">
    <w:name w:val="38CA61D1F0D3415C8CB2B27E29DC6D76"/>
    <w:rsid w:val="00A773B7"/>
  </w:style>
  <w:style w:type="paragraph" w:customStyle="1" w:styleId="33B99BAA10C641CA85D17C45397A68E6">
    <w:name w:val="33B99BAA10C641CA85D17C45397A68E6"/>
    <w:rsid w:val="00A773B7"/>
  </w:style>
  <w:style w:type="paragraph" w:customStyle="1" w:styleId="DAA7DE5142D847F3836DD93EA1D6302A">
    <w:name w:val="DAA7DE5142D847F3836DD93EA1D6302A"/>
    <w:rsid w:val="00A773B7"/>
  </w:style>
  <w:style w:type="paragraph" w:customStyle="1" w:styleId="9E95EB2E16974EC586F6345229BB0D3D">
    <w:name w:val="9E95EB2E16974EC586F6345229BB0D3D"/>
    <w:rsid w:val="00A773B7"/>
  </w:style>
  <w:style w:type="paragraph" w:customStyle="1" w:styleId="0575290BFC9D49A3AC7E6BE078E99B91">
    <w:name w:val="0575290BFC9D49A3AC7E6BE078E99B91"/>
    <w:rsid w:val="00A773B7"/>
  </w:style>
  <w:style w:type="paragraph" w:customStyle="1" w:styleId="77B6A546EDCB451E8CA9F57578E3EE02">
    <w:name w:val="77B6A546EDCB451E8CA9F57578E3EE02"/>
    <w:rsid w:val="00A773B7"/>
  </w:style>
  <w:style w:type="paragraph" w:customStyle="1" w:styleId="9F9575629950412BA82E7128C94F92B6">
    <w:name w:val="9F9575629950412BA82E7128C94F92B6"/>
    <w:rsid w:val="00A773B7"/>
  </w:style>
  <w:style w:type="paragraph" w:customStyle="1" w:styleId="5734FCB6A56B43A883156E0294ADCD43">
    <w:name w:val="5734FCB6A56B43A883156E0294ADCD43"/>
    <w:rsid w:val="00A773B7"/>
  </w:style>
  <w:style w:type="paragraph" w:customStyle="1" w:styleId="1045B9427EF34BB6A8180ACEC606DA46">
    <w:name w:val="1045B9427EF34BB6A8180ACEC606DA46"/>
    <w:rsid w:val="00A773B7"/>
  </w:style>
  <w:style w:type="paragraph" w:customStyle="1" w:styleId="6E29CAFDED154061B0759F708BFFDEC2">
    <w:name w:val="6E29CAFDED154061B0759F708BFFDEC2"/>
    <w:rsid w:val="00A773B7"/>
  </w:style>
  <w:style w:type="paragraph" w:customStyle="1" w:styleId="A5C83F0209034108830010CBBAFBCDCD">
    <w:name w:val="A5C83F0209034108830010CBBAFBCDCD"/>
    <w:rsid w:val="00A773B7"/>
  </w:style>
  <w:style w:type="paragraph" w:customStyle="1" w:styleId="1459E8D0E34D4C3BBC09ED2CA2CE6209">
    <w:name w:val="1459E8D0E34D4C3BBC09ED2CA2CE6209"/>
    <w:rsid w:val="00A773B7"/>
  </w:style>
  <w:style w:type="paragraph" w:customStyle="1" w:styleId="CE4DAD87064C40E384A05111C942BFE8">
    <w:name w:val="CE4DAD87064C40E384A05111C942BFE8"/>
    <w:rsid w:val="00A773B7"/>
  </w:style>
  <w:style w:type="paragraph" w:customStyle="1" w:styleId="62623D640D4E4904825935C13660864B">
    <w:name w:val="62623D640D4E4904825935C13660864B"/>
    <w:rsid w:val="00A773B7"/>
  </w:style>
  <w:style w:type="paragraph" w:customStyle="1" w:styleId="FCE3868FF76343E3B251D76896A53C89">
    <w:name w:val="FCE3868FF76343E3B251D76896A53C89"/>
    <w:rsid w:val="00A773B7"/>
  </w:style>
  <w:style w:type="paragraph" w:customStyle="1" w:styleId="62F971FE954741DF8B6B881A42353447">
    <w:name w:val="62F971FE954741DF8B6B881A42353447"/>
    <w:rsid w:val="00A773B7"/>
  </w:style>
  <w:style w:type="paragraph" w:customStyle="1" w:styleId="77612E543A6B44C5958860C9D3BEE032">
    <w:name w:val="77612E543A6B44C5958860C9D3BEE032"/>
    <w:rsid w:val="0029292E"/>
  </w:style>
  <w:style w:type="paragraph" w:customStyle="1" w:styleId="734E10B749E14C299104B462149289FE">
    <w:name w:val="734E10B749E14C299104B462149289FE"/>
    <w:rsid w:val="0029292E"/>
  </w:style>
  <w:style w:type="paragraph" w:customStyle="1" w:styleId="74A5DB80548043359D95510DABCEA1C0">
    <w:name w:val="74A5DB80548043359D95510DABCEA1C0"/>
    <w:rsid w:val="002929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92E"/>
    <w:rPr>
      <w:color w:val="808080"/>
    </w:rPr>
  </w:style>
  <w:style w:type="paragraph" w:customStyle="1" w:styleId="F82E9BE11BEF4C6294D4F3C7A6CF32F5">
    <w:name w:val="F82E9BE11BEF4C6294D4F3C7A6CF32F5"/>
  </w:style>
  <w:style w:type="paragraph" w:customStyle="1" w:styleId="5394090609484E3C8B88F2DB2D1D5833">
    <w:name w:val="5394090609484E3C8B88F2DB2D1D5833"/>
    <w:rsid w:val="00A773B7"/>
  </w:style>
  <w:style w:type="paragraph" w:customStyle="1" w:styleId="26BF12640D6B4EA29FCDC746D1F497FA">
    <w:name w:val="26BF12640D6B4EA29FCDC746D1F497FA"/>
    <w:rsid w:val="00A773B7"/>
  </w:style>
  <w:style w:type="paragraph" w:customStyle="1" w:styleId="FA0FEA8580B94CB9A377EF23D290DF02">
    <w:name w:val="FA0FEA8580B94CB9A377EF23D290DF02"/>
    <w:rsid w:val="00A773B7"/>
  </w:style>
  <w:style w:type="paragraph" w:customStyle="1" w:styleId="E221E65EC87F4BF89717FDC5086FA6FB">
    <w:name w:val="E221E65EC87F4BF89717FDC5086FA6FB"/>
    <w:rsid w:val="00A773B7"/>
  </w:style>
  <w:style w:type="paragraph" w:customStyle="1" w:styleId="EBB21AB9A40944DB8872307B8E488A46">
    <w:name w:val="EBB21AB9A40944DB8872307B8E488A46"/>
    <w:rsid w:val="00A773B7"/>
  </w:style>
  <w:style w:type="paragraph" w:customStyle="1" w:styleId="56950B146D544FEE99BF1D86E2BCA13A">
    <w:name w:val="56950B146D544FEE99BF1D86E2BCA13A"/>
    <w:rsid w:val="00A773B7"/>
  </w:style>
  <w:style w:type="paragraph" w:customStyle="1" w:styleId="38CA61D1F0D3415C8CB2B27E29DC6D76">
    <w:name w:val="38CA61D1F0D3415C8CB2B27E29DC6D76"/>
    <w:rsid w:val="00A773B7"/>
  </w:style>
  <w:style w:type="paragraph" w:customStyle="1" w:styleId="33B99BAA10C641CA85D17C45397A68E6">
    <w:name w:val="33B99BAA10C641CA85D17C45397A68E6"/>
    <w:rsid w:val="00A773B7"/>
  </w:style>
  <w:style w:type="paragraph" w:customStyle="1" w:styleId="DAA7DE5142D847F3836DD93EA1D6302A">
    <w:name w:val="DAA7DE5142D847F3836DD93EA1D6302A"/>
    <w:rsid w:val="00A773B7"/>
  </w:style>
  <w:style w:type="paragraph" w:customStyle="1" w:styleId="9E95EB2E16974EC586F6345229BB0D3D">
    <w:name w:val="9E95EB2E16974EC586F6345229BB0D3D"/>
    <w:rsid w:val="00A773B7"/>
  </w:style>
  <w:style w:type="paragraph" w:customStyle="1" w:styleId="0575290BFC9D49A3AC7E6BE078E99B91">
    <w:name w:val="0575290BFC9D49A3AC7E6BE078E99B91"/>
    <w:rsid w:val="00A773B7"/>
  </w:style>
  <w:style w:type="paragraph" w:customStyle="1" w:styleId="77B6A546EDCB451E8CA9F57578E3EE02">
    <w:name w:val="77B6A546EDCB451E8CA9F57578E3EE02"/>
    <w:rsid w:val="00A773B7"/>
  </w:style>
  <w:style w:type="paragraph" w:customStyle="1" w:styleId="9F9575629950412BA82E7128C94F92B6">
    <w:name w:val="9F9575629950412BA82E7128C94F92B6"/>
    <w:rsid w:val="00A773B7"/>
  </w:style>
  <w:style w:type="paragraph" w:customStyle="1" w:styleId="5734FCB6A56B43A883156E0294ADCD43">
    <w:name w:val="5734FCB6A56B43A883156E0294ADCD43"/>
    <w:rsid w:val="00A773B7"/>
  </w:style>
  <w:style w:type="paragraph" w:customStyle="1" w:styleId="1045B9427EF34BB6A8180ACEC606DA46">
    <w:name w:val="1045B9427EF34BB6A8180ACEC606DA46"/>
    <w:rsid w:val="00A773B7"/>
  </w:style>
  <w:style w:type="paragraph" w:customStyle="1" w:styleId="6E29CAFDED154061B0759F708BFFDEC2">
    <w:name w:val="6E29CAFDED154061B0759F708BFFDEC2"/>
    <w:rsid w:val="00A773B7"/>
  </w:style>
  <w:style w:type="paragraph" w:customStyle="1" w:styleId="A5C83F0209034108830010CBBAFBCDCD">
    <w:name w:val="A5C83F0209034108830010CBBAFBCDCD"/>
    <w:rsid w:val="00A773B7"/>
  </w:style>
  <w:style w:type="paragraph" w:customStyle="1" w:styleId="1459E8D0E34D4C3BBC09ED2CA2CE6209">
    <w:name w:val="1459E8D0E34D4C3BBC09ED2CA2CE6209"/>
    <w:rsid w:val="00A773B7"/>
  </w:style>
  <w:style w:type="paragraph" w:customStyle="1" w:styleId="CE4DAD87064C40E384A05111C942BFE8">
    <w:name w:val="CE4DAD87064C40E384A05111C942BFE8"/>
    <w:rsid w:val="00A773B7"/>
  </w:style>
  <w:style w:type="paragraph" w:customStyle="1" w:styleId="62623D640D4E4904825935C13660864B">
    <w:name w:val="62623D640D4E4904825935C13660864B"/>
    <w:rsid w:val="00A773B7"/>
  </w:style>
  <w:style w:type="paragraph" w:customStyle="1" w:styleId="FCE3868FF76343E3B251D76896A53C89">
    <w:name w:val="FCE3868FF76343E3B251D76896A53C89"/>
    <w:rsid w:val="00A773B7"/>
  </w:style>
  <w:style w:type="paragraph" w:customStyle="1" w:styleId="62F971FE954741DF8B6B881A42353447">
    <w:name w:val="62F971FE954741DF8B6B881A42353447"/>
    <w:rsid w:val="00A773B7"/>
  </w:style>
  <w:style w:type="paragraph" w:customStyle="1" w:styleId="77612E543A6B44C5958860C9D3BEE032">
    <w:name w:val="77612E543A6B44C5958860C9D3BEE032"/>
    <w:rsid w:val="0029292E"/>
  </w:style>
  <w:style w:type="paragraph" w:customStyle="1" w:styleId="734E10B749E14C299104B462149289FE">
    <w:name w:val="734E10B749E14C299104B462149289FE"/>
    <w:rsid w:val="0029292E"/>
  </w:style>
  <w:style w:type="paragraph" w:customStyle="1" w:styleId="74A5DB80548043359D95510DABCEA1C0">
    <w:name w:val="74A5DB80548043359D95510DABCEA1C0"/>
    <w:rsid w:val="002929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F2FB-909F-48C3-BFB9-DBE34274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07.19.2016 Forms- 71st GA</Template>
  <TotalTime>0</TotalTime>
  <Pages>1</Pages>
  <Words>175</Words>
  <Characters>1003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Flores</dc:creator>
  <cp:lastModifiedBy>Maki Wennmanni</cp:lastModifiedBy>
  <cp:revision>2</cp:revision>
  <cp:lastPrinted>2016-07-28T17:06:00Z</cp:lastPrinted>
  <dcterms:created xsi:type="dcterms:W3CDTF">2016-08-16T15:22:00Z</dcterms:created>
  <dcterms:modified xsi:type="dcterms:W3CDTF">2016-08-16T15:22:00Z</dcterms:modified>
</cp:coreProperties>
</file>